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2022年第一次自主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公开招聘中小学教师报名表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鹿寨县2022年第一次自主公开招聘中小学教师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2022年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4D849AA"/>
    <w:rsid w:val="181B2BFC"/>
    <w:rsid w:val="1A276DD2"/>
    <w:rsid w:val="1AAE1EEC"/>
    <w:rsid w:val="1E0074D8"/>
    <w:rsid w:val="232A48F1"/>
    <w:rsid w:val="27DE5E10"/>
    <w:rsid w:val="2C4331DE"/>
    <w:rsid w:val="2C9377D0"/>
    <w:rsid w:val="2CEC31EE"/>
    <w:rsid w:val="35B313BC"/>
    <w:rsid w:val="38A824FA"/>
    <w:rsid w:val="446777EA"/>
    <w:rsid w:val="46E619B2"/>
    <w:rsid w:val="49FF030A"/>
    <w:rsid w:val="4A345FD5"/>
    <w:rsid w:val="52CF3F42"/>
    <w:rsid w:val="53A27301"/>
    <w:rsid w:val="55BB0C1D"/>
    <w:rsid w:val="57E013F6"/>
    <w:rsid w:val="5AB33A7C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228</Words>
  <Characters>240</Characters>
  <Lines>0</Lines>
  <Paragraphs>0</Paragraphs>
  <TotalTime>1</TotalTime>
  <ScaleCrop>false</ScaleCrop>
  <LinksUpToDate>false</LinksUpToDate>
  <CharactersWithSpaces>253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2022-05-23T02:47:30Z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94848530AA5544399A3B5CCDE983FD99</vt:lpwstr>
  </property>
</Properties>
</file>