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default" w:ascii="Times New Roman" w:hAnsi="Times New Roman" w:eastAsia="仿宋_GB2312" w:cs="Times New Roman"/>
          <w:sz w:val="44"/>
          <w:szCs w:val="44"/>
        </w:rPr>
        <w:t>20</w:t>
      </w:r>
      <w:r>
        <w:rPr>
          <w:rFonts w:hint="default" w:ascii="Times New Roman" w:hAnsi="Times New Roman" w:eastAsia="仿宋_GB2312" w:cs="Times New Roman"/>
          <w:sz w:val="44"/>
          <w:szCs w:val="44"/>
          <w:lang w:val="en-US" w:eastAsia="zh-CN"/>
        </w:rPr>
        <w:t>24</w:t>
      </w:r>
      <w:r>
        <w:rPr>
          <w:rFonts w:hint="eastAsia" w:ascii="方正小标宋简体" w:hAnsi="宋体" w:eastAsia="方正小标宋简体"/>
          <w:sz w:val="44"/>
          <w:szCs w:val="44"/>
        </w:rPr>
        <w:t>年广西劳动保障监察年度审查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网上填报操作流程</w:t>
      </w:r>
    </w:p>
    <w:bookmarkEnd w:id="0"/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-343535</wp:posOffset>
                </wp:positionH>
                <wp:positionV relativeFrom="paragraph">
                  <wp:posOffset>345440</wp:posOffset>
                </wp:positionV>
                <wp:extent cx="288290" cy="288290"/>
                <wp:effectExtent l="22860" t="22860" r="31750" b="31750"/>
                <wp:wrapNone/>
                <wp:docPr id="13" name="自选图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28829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1" o:spid="_x0000_s1026" o:spt="187" type="#_x0000_t187" style="position:absolute;left:0pt;margin-left:-27.05pt;margin-top:27.2pt;height:22.7pt;width:22.7pt;z-index:251671552;mso-width-relative:page;mso-height-relative:page;" fillcolor="#FFFFFF" filled="t" stroked="t" coordsize="21600,21600" o:gfxdata="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BW/GBDZAAAA&#10;CAEAAA8AAAAAAAAAAQAgAAAAIgAAAGRycy9kb3ducmV2LnhtbFBLAQIUABQAAAAIAIdO4kA+3T6d&#10;HAIAAFIEAAAOAAAAAAAAAAEAIAAAACgBAABkcnMvZTJvRG9jLnhtbFBLBQYAAAAABgAGAFkBAAC2&#10;BQAAAAA=&#10;" adj="81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Style w:val="10"/>
        <w:tabs>
          <w:tab w:val="left" w:pos="1071"/>
        </w:tabs>
        <w:ind w:left="0" w:leftChars="0" w:firstLine="0" w:firstLineChars="0"/>
        <w:jc w:val="left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</w:rPr>
        <w:t>登录方</w:t>
      </w:r>
      <w:r>
        <w:rPr>
          <w:rFonts w:hint="eastAsia" w:ascii="宋体" w:hAnsi="宋体"/>
          <w:sz w:val="24"/>
          <w:lang w:eastAsia="zh-CN"/>
        </w:rPr>
        <w:t>式：</w:t>
      </w:r>
      <w:r>
        <w:rPr>
          <w:rFonts w:hint="eastAsia" w:ascii="宋体" w:hAnsi="宋体"/>
          <w:sz w:val="24"/>
        </w:rPr>
        <w:t>广西劳动保障监察年度审查网上申报系统</w:t>
      </w:r>
      <w:r>
        <w:rPr>
          <w:rFonts w:hint="eastAsia" w:ascii="宋体" w:hAnsi="宋体"/>
          <w:sz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0000FF"/>
          <w:sz w:val="32"/>
          <w:szCs w:val="32"/>
          <w:u w:val="single"/>
          <w:lang w:eastAsia="zh-CN"/>
        </w:rPr>
        <w:t>http://</w:t>
      </w:r>
      <w:r>
        <w:rPr>
          <w:rFonts w:hint="eastAsia" w:ascii="仿宋_GB2312" w:hAnsi="仿宋_GB2312" w:eastAsia="仿宋_GB2312" w:cs="仿宋_GB2312"/>
          <w:b w:val="0"/>
          <w:bCs w:val="0"/>
          <w:color w:val="0000FF"/>
          <w:sz w:val="32"/>
          <w:szCs w:val="32"/>
          <w:u w:val="single"/>
          <w:lang w:val="en-US" w:eastAsia="zh-CN"/>
        </w:rPr>
        <w:t>www.</w:t>
      </w:r>
      <w:r>
        <w:rPr>
          <w:rFonts w:hint="eastAsia" w:ascii="仿宋_GB2312" w:hAnsi="仿宋_GB2312" w:eastAsia="仿宋_GB2312" w:cs="仿宋_GB2312"/>
          <w:b w:val="0"/>
          <w:bCs w:val="0"/>
          <w:color w:val="0000FF"/>
          <w:sz w:val="32"/>
          <w:szCs w:val="32"/>
          <w:u w:val="single"/>
          <w:lang w:eastAsia="zh-CN"/>
        </w:rPr>
        <w:t>ldbz.gx</w:t>
      </w:r>
      <w:r>
        <w:rPr>
          <w:rFonts w:hint="default" w:ascii="Times New Roman" w:hAnsi="Times New Roman" w:eastAsia="宋体" w:cs="Times New Roman"/>
          <w:b w:val="0"/>
          <w:bCs w:val="0"/>
          <w:color w:val="0000FF"/>
          <w:sz w:val="32"/>
          <w:szCs w:val="32"/>
          <w:u w:val="single"/>
          <w:lang w:eastAsia="zh-CN"/>
        </w:rPr>
        <w:t>12333</w:t>
      </w:r>
      <w:r>
        <w:rPr>
          <w:rFonts w:hint="eastAsia" w:ascii="仿宋_GB2312" w:hAnsi="仿宋_GB2312" w:eastAsia="仿宋_GB2312" w:cs="仿宋_GB2312"/>
          <w:b w:val="0"/>
          <w:bCs w:val="0"/>
          <w:color w:val="0000FF"/>
          <w:sz w:val="32"/>
          <w:szCs w:val="32"/>
          <w:u w:val="single"/>
          <w:lang w:eastAsia="zh-CN"/>
        </w:rPr>
        <w:t>.net/</w:t>
      </w:r>
      <w:r>
        <w:rPr>
          <w:rFonts w:hint="eastAsia" w:ascii="宋体" w:hAnsi="宋体"/>
          <w:sz w:val="24"/>
          <w:lang w:eastAsia="zh-CN"/>
        </w:rPr>
        <w:t>）。</w:t>
      </w:r>
    </w:p>
    <w:p>
      <w:pPr>
        <w:pStyle w:val="10"/>
        <w:tabs>
          <w:tab w:val="left" w:pos="1071"/>
        </w:tabs>
        <w:ind w:left="120" w:hanging="120" w:hangingChars="5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hint="eastAsia" w:ascii="宋体" w:hAnsi="宋体"/>
          <w:sz w:val="24"/>
          <w:lang w:eastAsia="zh-CN"/>
        </w:rPr>
        <w:t>系统不支持</w:t>
      </w:r>
      <w:r>
        <w:rPr>
          <w:rFonts w:hint="eastAsia" w:ascii="宋体" w:hAnsi="宋体"/>
          <w:sz w:val="24"/>
          <w:lang w:val="en-US" w:eastAsia="zh-CN"/>
        </w:rPr>
        <w:t>XP系统，</w:t>
      </w:r>
      <w:r>
        <w:rPr>
          <w:rFonts w:hint="eastAsia" w:ascii="宋体" w:hAnsi="宋体"/>
          <w:sz w:val="24"/>
        </w:rPr>
        <w:t>请使用</w:t>
      </w:r>
      <w:r>
        <w:rPr>
          <w:rFonts w:hint="eastAsia" w:ascii="宋体" w:hAnsi="宋体"/>
          <w:sz w:val="24"/>
          <w:lang w:val="en-US" w:eastAsia="zh-CN"/>
        </w:rPr>
        <w:t>Win</w:t>
      </w:r>
      <w:r>
        <w:rPr>
          <w:rFonts w:hint="default" w:ascii="Times New Roman" w:hAnsi="Times New Roman" w:cs="Times New Roman"/>
          <w:sz w:val="24"/>
          <w:lang w:val="en-US" w:eastAsia="zh-CN"/>
        </w:rPr>
        <w:t>7</w:t>
      </w:r>
      <w:r>
        <w:rPr>
          <w:rFonts w:hint="eastAsia" w:ascii="宋体" w:hAnsi="宋体"/>
          <w:sz w:val="24"/>
          <w:lang w:val="en-US" w:eastAsia="zh-CN"/>
        </w:rPr>
        <w:t>或以上的电脑操作系统，谷歌（chrome）</w:t>
      </w:r>
      <w:r>
        <w:rPr>
          <w:rFonts w:hint="default" w:ascii="Times New Roman" w:hAnsi="Times New Roman" w:cs="Times New Roman"/>
          <w:sz w:val="24"/>
          <w:lang w:val="en-US" w:eastAsia="zh-CN"/>
        </w:rPr>
        <w:t>85</w:t>
      </w:r>
      <w:r>
        <w:rPr>
          <w:rFonts w:hint="eastAsia" w:ascii="宋体" w:hAnsi="宋体"/>
          <w:sz w:val="24"/>
          <w:lang w:eastAsia="zh-CN"/>
        </w:rPr>
        <w:t>或</w:t>
      </w:r>
      <w:r>
        <w:rPr>
          <w:rFonts w:hint="eastAsia" w:ascii="宋体" w:hAnsi="宋体"/>
          <w:sz w:val="24"/>
        </w:rPr>
        <w:t>以上版本，以确保年审相关资料的顺利上传）</w:t>
      </w:r>
    </w:p>
    <w:p>
      <w:pPr>
        <w:pStyle w:val="10"/>
        <w:tabs>
          <w:tab w:val="left" w:pos="1071"/>
        </w:tabs>
        <w:ind w:firstLine="120" w:firstLineChars="50"/>
        <w:jc w:val="lef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-343535</wp:posOffset>
                </wp:positionH>
                <wp:positionV relativeFrom="paragraph">
                  <wp:posOffset>41910</wp:posOffset>
                </wp:positionV>
                <wp:extent cx="288290" cy="288290"/>
                <wp:effectExtent l="22860" t="22860" r="31750" b="31750"/>
                <wp:wrapNone/>
                <wp:docPr id="14" name="自选图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28829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2" o:spid="_x0000_s1026" o:spt="187" type="#_x0000_t187" style="position:absolute;left:0pt;margin-left:-27.05pt;margin-top:3.3pt;height:22.7pt;width:22.7pt;z-index:251672576;mso-width-relative:page;mso-height-relative:page;" fillcolor="#FFFFFF" filled="t" stroked="t" coordsize="21600,21600" o:gfxdata="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BlUbuLYAAAA&#10;BwEAAA8AAAAAAAAAAQAgAAAAIgAAAGRycy9kb3ducmV2LnhtbFBLAQIUABQAAAAIAIdO4kDP4jEQ&#10;HQIAAFIEAAAOAAAAAAAAAAEAIAAAACcBAABkcnMvZTJvRG9jLnhtbFBLBQYAAAAABgAGAFkBAAC2&#10;BQAAAAA=&#10;" adj="81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30"/>
          <w:szCs w:val="30"/>
        </w:rPr>
        <w:t>操作流程：</w:t>
      </w:r>
    </w:p>
    <w:p>
      <w:pPr>
        <w:pStyle w:val="10"/>
        <w:tabs>
          <w:tab w:val="left" w:pos="1071"/>
        </w:tabs>
        <w:ind w:left="2940" w:firstLine="0" w:firstLineChars="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1905</wp:posOffset>
                </wp:positionV>
                <wp:extent cx="2231390" cy="572135"/>
                <wp:effectExtent l="19050" t="19050" r="35560" b="56515"/>
                <wp:wrapNone/>
                <wp:docPr id="1" name="自选图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390" cy="572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信息系统注册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42" o:spid="_x0000_s1026" o:spt="2" style="position:absolute;left:0pt;margin-left:-16.45pt;margin-top:0.15pt;height:45.05pt;width:175.7pt;z-index:251659264;mso-width-relative:page;mso-height-relative:page;" fillcolor="#4BACC6" filled="t" stroked="t" coordsize="21600,21600" arcsize="0.166666666666667" o:gfxdata="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AudqRnWAAAABwEAAA8AAAAAAAAAAQAgAAAAIgAAAGRycy9k&#10;b3ducmV2LnhtbFBLAQIUABQAAAAIAIdO4kDAW06QdgIAAP8EAAAOAAAAAAAAAAEAIAAAACUBAABk&#10;cnMvZTJvRG9jLnhtbFBLBQYAAAAABgAGAFkBAAANBgAAAAA=&#10;">
                <v:fill on="t" focussize="0,0"/>
                <v:stroke weight="3pt" color="#F2F2F2" joinstyle="round"/>
                <v:imagedata o:title=""/>
                <o:lock v:ext="edit" aspectratio="f"/>
                <v:shadow on="t" color="#205867" opacity="32768f" offset="1pt,2pt" origin="0f,0f" matrix="65536f,0f,0f,65536f"/>
                <v:textbox>
                  <w:txbxContent>
                    <w:p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 xml:space="preserve">信息系统注册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2296795</wp:posOffset>
                </wp:positionH>
                <wp:positionV relativeFrom="paragraph">
                  <wp:posOffset>0</wp:posOffset>
                </wp:positionV>
                <wp:extent cx="3657600" cy="906145"/>
                <wp:effectExtent l="4445" t="4445" r="14605" b="22860"/>
                <wp:wrapNone/>
                <wp:docPr id="10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" w:hAnsi="Helvetica" w:eastAsia="Helvetica" w:cs="Helvetica"/>
                                <w:i w:val="0"/>
                                <w:iCs w:val="0"/>
                                <w:caps w:val="0"/>
                                <w:color w:val="303133"/>
                                <w:spacing w:val="10"/>
                                <w:sz w:val="21"/>
                                <w:szCs w:val="21"/>
                                <w:shd w:val="clear" w:fill="FFFFFF"/>
                              </w:rPr>
                              <w:t>首次登录的用户，请点击“</w:t>
                            </w:r>
                            <w:r>
                              <w:rPr>
                                <w:rFonts w:hint="default" w:ascii="Helvetica" w:hAnsi="Helvetica" w:eastAsia="Helvetica" w:cs="Helvetica"/>
                                <w:i w:val="0"/>
                                <w:iCs w:val="0"/>
                                <w:caps w:val="0"/>
                                <w:color w:val="FF0000"/>
                                <w:spacing w:val="10"/>
                                <w:sz w:val="21"/>
                                <w:szCs w:val="21"/>
                                <w:shd w:val="clear" w:fill="FFFFFF"/>
                              </w:rPr>
                              <w:t>注册</w:t>
                            </w:r>
                            <w:r>
                              <w:rPr>
                                <w:rFonts w:hint="default" w:ascii="Helvetica" w:hAnsi="Helvetica" w:eastAsia="Helvetica" w:cs="Helvetica"/>
                                <w:i w:val="0"/>
                                <w:iCs w:val="0"/>
                                <w:caps w:val="0"/>
                                <w:color w:val="303133"/>
                                <w:spacing w:val="10"/>
                                <w:sz w:val="21"/>
                                <w:szCs w:val="21"/>
                                <w:shd w:val="clear" w:fill="FFFFFF"/>
                              </w:rPr>
                              <w:t>”按钮，使用单位统一社会信用代码进行注册账号，密码自行设置。 注意：如无法使用统一社会信用代码进行注册，请勾选旁边的“</w:t>
                            </w:r>
                            <w:r>
                              <w:rPr>
                                <w:rFonts w:hint="default" w:ascii="Helvetica" w:hAnsi="Helvetica" w:eastAsia="Helvetica" w:cs="Helvetica"/>
                                <w:i w:val="0"/>
                                <w:iCs w:val="0"/>
                                <w:caps w:val="0"/>
                                <w:color w:val="FF0000"/>
                                <w:spacing w:val="10"/>
                                <w:sz w:val="21"/>
                                <w:szCs w:val="21"/>
                                <w:shd w:val="clear" w:fill="FFFFFF"/>
                              </w:rPr>
                              <w:t>其他注册方式</w:t>
                            </w:r>
                            <w:r>
                              <w:rPr>
                                <w:rFonts w:hint="default" w:ascii="Helvetica" w:hAnsi="Helvetica" w:eastAsia="Helvetica" w:cs="Helvetica"/>
                                <w:i w:val="0"/>
                                <w:iCs w:val="0"/>
                                <w:caps w:val="0"/>
                                <w:color w:val="303133"/>
                                <w:spacing w:val="10"/>
                                <w:sz w:val="21"/>
                                <w:szCs w:val="21"/>
                                <w:shd w:val="clear" w:fill="FFFFFF"/>
                              </w:rPr>
                              <w:t>”进行注册。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3" o:spid="_x0000_s1026" o:spt="202" type="#_x0000_t202" style="position:absolute;left:0pt;margin-left:180.85pt;margin-top:0pt;height:71.35pt;width:288pt;z-index:251668480;mso-width-relative:page;mso-height-relative:page;" fillcolor="#FFFFFF" filled="t" stroked="t" coordsize="21600,21600" o:gfxdata="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Ol2+3tYAAAAIAQAADwAAAAAAAAABACAAAAAiAAAAZHJz&#10;L2Rvd25yZXYueG1sUEsBAhQAFAAAAAgAh07iQIgTw8IGAgAAOAQAAA4AAAAAAAAAAQAgAAAAJQEA&#10;AGRycy9lMm9Eb2MueG1sUEsFBgAAAAAGAAYAWQEAAJ0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="Helvetica" w:hAnsi="Helvetica" w:eastAsia="Helvetica" w:cs="Helvetica"/>
                          <w:i w:val="0"/>
                          <w:iCs w:val="0"/>
                          <w:caps w:val="0"/>
                          <w:color w:val="303133"/>
                          <w:spacing w:val="10"/>
                          <w:sz w:val="21"/>
                          <w:szCs w:val="21"/>
                          <w:shd w:val="clear" w:fill="FFFFFF"/>
                        </w:rPr>
                        <w:t>首次登录的用户，请点击“</w:t>
                      </w:r>
                      <w:r>
                        <w:rPr>
                          <w:rFonts w:hint="default" w:ascii="Helvetica" w:hAnsi="Helvetica" w:eastAsia="Helvetica" w:cs="Helvetica"/>
                          <w:i w:val="0"/>
                          <w:iCs w:val="0"/>
                          <w:caps w:val="0"/>
                          <w:color w:val="FF0000"/>
                          <w:spacing w:val="10"/>
                          <w:sz w:val="21"/>
                          <w:szCs w:val="21"/>
                          <w:shd w:val="clear" w:fill="FFFFFF"/>
                        </w:rPr>
                        <w:t>注册</w:t>
                      </w:r>
                      <w:r>
                        <w:rPr>
                          <w:rFonts w:hint="default" w:ascii="Helvetica" w:hAnsi="Helvetica" w:eastAsia="Helvetica" w:cs="Helvetica"/>
                          <w:i w:val="0"/>
                          <w:iCs w:val="0"/>
                          <w:caps w:val="0"/>
                          <w:color w:val="303133"/>
                          <w:spacing w:val="10"/>
                          <w:sz w:val="21"/>
                          <w:szCs w:val="21"/>
                          <w:shd w:val="clear" w:fill="FFFFFF"/>
                        </w:rPr>
                        <w:t>”按钮，使用单位统一社会信用代码进行注册账号，密码自行设置。 注意：如无法使用统一社会信用代码进行注册，请勾选旁边的“</w:t>
                      </w:r>
                      <w:r>
                        <w:rPr>
                          <w:rFonts w:hint="default" w:ascii="Helvetica" w:hAnsi="Helvetica" w:eastAsia="Helvetica" w:cs="Helvetica"/>
                          <w:i w:val="0"/>
                          <w:iCs w:val="0"/>
                          <w:caps w:val="0"/>
                          <w:color w:val="FF0000"/>
                          <w:spacing w:val="10"/>
                          <w:sz w:val="21"/>
                          <w:szCs w:val="21"/>
                          <w:shd w:val="clear" w:fill="FFFFFF"/>
                        </w:rPr>
                        <w:t>其他注册方式</w:t>
                      </w:r>
                      <w:r>
                        <w:rPr>
                          <w:rFonts w:hint="default" w:ascii="Helvetica" w:hAnsi="Helvetica" w:eastAsia="Helvetica" w:cs="Helvetica"/>
                          <w:i w:val="0"/>
                          <w:iCs w:val="0"/>
                          <w:caps w:val="0"/>
                          <w:color w:val="303133"/>
                          <w:spacing w:val="10"/>
                          <w:sz w:val="21"/>
                          <w:szCs w:val="21"/>
                          <w:shd w:val="clear" w:fill="FFFFFF"/>
                        </w:rPr>
                        <w:t>”进行注册。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071"/>
        </w:tabs>
        <w:jc w:val="left"/>
        <w:rPr>
          <w:rFonts w:ascii="宋体" w:hAnsi="宋体"/>
          <w:sz w:val="22"/>
        </w:rPr>
      </w:pPr>
      <w:r>
        <w:rPr>
          <w:rFonts w:hint="eastAsia" w:ascii="宋体" w:hAnsi="宋体"/>
          <w:sz w:val="24"/>
        </w:rPr>
        <w:t xml:space="preserve">                      </w:t>
      </w:r>
    </w:p>
    <w:p>
      <w:pPr>
        <w:tabs>
          <w:tab w:val="left" w:pos="1071"/>
        </w:tabs>
        <w:ind w:firstLine="2610" w:firstLineChars="1450"/>
        <w:jc w:val="left"/>
        <w:rPr>
          <w:rFonts w:ascii="宋体" w:hAnsi="宋体"/>
          <w:sz w:val="18"/>
          <w:szCs w:val="18"/>
        </w:rPr>
      </w:pPr>
    </w:p>
    <w:p>
      <w:pPr>
        <w:tabs>
          <w:tab w:val="left" w:pos="1071"/>
        </w:tabs>
        <w:ind w:firstLine="2610" w:firstLineChars="1450"/>
        <w:jc w:val="left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2323465</wp:posOffset>
                </wp:positionH>
                <wp:positionV relativeFrom="paragraph">
                  <wp:posOffset>1470660</wp:posOffset>
                </wp:positionV>
                <wp:extent cx="3657600" cy="699770"/>
                <wp:effectExtent l="4445" t="4445" r="8255" b="6985"/>
                <wp:wrapNone/>
                <wp:docPr id="9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Helvetica" w:hAnsi="Helvetica" w:eastAsia="Helvetica" w:cs="Helvetica"/>
                                <w:i w:val="0"/>
                                <w:iCs w:val="0"/>
                                <w:caps w:val="0"/>
                                <w:color w:val="303133"/>
                                <w:spacing w:val="10"/>
                                <w:sz w:val="20"/>
                                <w:szCs w:val="20"/>
                                <w:shd w:val="clear" w:fill="FFFFFF"/>
                              </w:rPr>
                              <w:t>（</w:t>
                            </w:r>
                            <w:r>
                              <w:rPr>
                                <w:rFonts w:hint="default" w:ascii="Helvetica" w:hAnsi="Helvetica" w:eastAsia="Helvetica" w:cs="Helvetica"/>
                                <w:i w:val="0"/>
                                <w:iCs w:val="0"/>
                                <w:caps w:val="0"/>
                                <w:color w:val="FF0000"/>
                                <w:spacing w:val="10"/>
                                <w:sz w:val="20"/>
                                <w:szCs w:val="20"/>
                                <w:shd w:val="clear" w:fill="FFFFFF"/>
                              </w:rPr>
                              <w:t>注意：</w:t>
                            </w:r>
                            <w:r>
                              <w:rPr>
                                <w:rFonts w:hint="default" w:ascii="Helvetica" w:hAnsi="Helvetica" w:eastAsia="Helvetica" w:cs="Helvetica"/>
                                <w:i w:val="0"/>
                                <w:iCs w:val="0"/>
                                <w:caps w:val="0"/>
                                <w:color w:val="303133"/>
                                <w:spacing w:val="10"/>
                                <w:sz w:val="20"/>
                                <w:szCs w:val="20"/>
                                <w:shd w:val="clear" w:fill="FFFFFF"/>
                              </w:rPr>
                              <w:t>点击暂存信息按钮，如系统提示“数据校验不通过...”，请检查窗口是否有红色波浪线标注的输入框，请进行修正格式，再点“暂存信息”按钮即可。）</w:t>
                            </w: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6" o:spid="_x0000_s1026" o:spt="202" type="#_x0000_t202" style="position:absolute;left:0pt;margin-left:182.95pt;margin-top:115.8pt;height:55.1pt;width:288pt;z-index:251667456;mso-width-relative:page;mso-height-relative:page;" fillcolor="#FFFFFF" filled="t" stroked="t" coordsize="21600,21600" o:gfxdata="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y8fRWNkAAAALAQAADwAAAAAAAAABACAAAAAi&#10;AAAAZHJzL2Rvd25yZXYueG1sUEsBAhQAFAAAAAgAh07iQKVAJ3kJAgAANwQAAA4AAAAAAAAAAQAg&#10;AAAAKAEAAGRycy9lMm9Eb2MueG1sUEsFBgAAAAAGAAYAWQEAAKM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ascii="Helvetica" w:hAnsi="Helvetica" w:eastAsia="Helvetica" w:cs="Helvetica"/>
                          <w:i w:val="0"/>
                          <w:iCs w:val="0"/>
                          <w:caps w:val="0"/>
                          <w:color w:val="303133"/>
                          <w:spacing w:val="10"/>
                          <w:sz w:val="20"/>
                          <w:szCs w:val="20"/>
                          <w:shd w:val="clear" w:fill="FFFFFF"/>
                        </w:rPr>
                        <w:t>（</w:t>
                      </w:r>
                      <w:r>
                        <w:rPr>
                          <w:rFonts w:hint="default" w:ascii="Helvetica" w:hAnsi="Helvetica" w:eastAsia="Helvetica" w:cs="Helvetica"/>
                          <w:i w:val="0"/>
                          <w:iCs w:val="0"/>
                          <w:caps w:val="0"/>
                          <w:color w:val="FF0000"/>
                          <w:spacing w:val="10"/>
                          <w:sz w:val="20"/>
                          <w:szCs w:val="20"/>
                          <w:shd w:val="clear" w:fill="FFFFFF"/>
                        </w:rPr>
                        <w:t>注意：</w:t>
                      </w:r>
                      <w:r>
                        <w:rPr>
                          <w:rFonts w:hint="default" w:ascii="Helvetica" w:hAnsi="Helvetica" w:eastAsia="Helvetica" w:cs="Helvetica"/>
                          <w:i w:val="0"/>
                          <w:iCs w:val="0"/>
                          <w:caps w:val="0"/>
                          <w:color w:val="303133"/>
                          <w:spacing w:val="10"/>
                          <w:sz w:val="20"/>
                          <w:szCs w:val="20"/>
                          <w:shd w:val="clear" w:fill="FFFFFF"/>
                        </w:rPr>
                        <w:t>点击暂存信息按钮，如系统提示“数据校验不通过...”，请检查窗口是否有红色波浪线标注的输入框，请进行修正格式，再点“暂存信息”按钮即可。）</w:t>
                      </w: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-368935</wp:posOffset>
                </wp:positionH>
                <wp:positionV relativeFrom="paragraph">
                  <wp:posOffset>5293360</wp:posOffset>
                </wp:positionV>
                <wp:extent cx="288290" cy="288290"/>
                <wp:effectExtent l="22860" t="22860" r="31750" b="31750"/>
                <wp:wrapNone/>
                <wp:docPr id="19" name="自选图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28829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7" o:spid="_x0000_s1026" o:spt="187" type="#_x0000_t187" style="position:absolute;left:0pt;margin-left:-29.05pt;margin-top:416.8pt;height:22.7pt;width:22.7pt;z-index:251677696;mso-width-relative:page;mso-height-relative:page;" fillcolor="#FFFFFF" filled="t" stroked="t" coordsize="21600,21600" o:gfxdata="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+G/cM&#10;3AAAAAsBAAAPAAAAAAAAAAEAIAAAACIAAABkcnMvZG93bnJldi54bWxQSwECFAAUAAAACACHTuJA&#10;BQj52h0CAABSBAAADgAAAAAAAAABACAAAAArAQAAZHJzL2Uyb0RvYy54bWxQSwUGAAAAAAYABgBZ&#10;AQAAugUAAAAA&#10;" adj="81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-368935</wp:posOffset>
                </wp:positionH>
                <wp:positionV relativeFrom="paragraph">
                  <wp:posOffset>4881880</wp:posOffset>
                </wp:positionV>
                <wp:extent cx="288290" cy="288290"/>
                <wp:effectExtent l="22860" t="22860" r="31750" b="31750"/>
                <wp:wrapNone/>
                <wp:docPr id="18" name="自选图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28829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8" o:spid="_x0000_s1026" o:spt="187" type="#_x0000_t187" style="position:absolute;left:0pt;margin-left:-29.05pt;margin-top:384.4pt;height:22.7pt;width:22.7pt;z-index:251676672;mso-width-relative:page;mso-height-relative:page;" fillcolor="#FFFFFF" filled="t" stroked="t" coordsize="21600,21600" o:gfxdata="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PZlCF&#10;3AAAAAsBAAAPAAAAAAAAAAEAIAAAACIAAABkcnMvZG93bnJldi54bWxQSwECFAAUAAAACACHTuJA&#10;bXMc7B0CAABSBAAADgAAAAAAAAABACAAAAArAQAAZHJzL2Uyb0RvYy54bWxQSwUGAAAAAAYABgBZ&#10;AQAAugUAAAAA&#10;" adj="81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4487545</wp:posOffset>
                </wp:positionV>
                <wp:extent cx="288290" cy="288290"/>
                <wp:effectExtent l="22860" t="22860" r="31750" b="31750"/>
                <wp:wrapNone/>
                <wp:docPr id="17" name="自选图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28829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9" o:spid="_x0000_s1026" o:spt="187" type="#_x0000_t187" style="position:absolute;left:0pt;margin-left:-28.85pt;margin-top:353.35pt;height:22.7pt;width:22.7pt;z-index:251675648;mso-width-relative:page;mso-height-relative:page;" fillcolor="#FFFFFF" filled="t" stroked="t" coordsize="21600,21600" o:gfxdata="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MmqAzHb&#10;AAAACwEAAA8AAAAAAAAAAQAgAAAAIgAAAGRycy9kb3ducmV2LnhtbFBLAQIUABQAAAAIAIdO4kDv&#10;p135HQIAAFIEAAAOAAAAAAAAAAEAIAAAACoBAABkcnMvZTJvRG9jLnhtbFBLBQYAAAAABgAGAFkB&#10;AAC5BQAAAAA=&#10;" adj="81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-377825</wp:posOffset>
                </wp:positionH>
                <wp:positionV relativeFrom="paragraph">
                  <wp:posOffset>3715385</wp:posOffset>
                </wp:positionV>
                <wp:extent cx="288290" cy="288290"/>
                <wp:effectExtent l="22860" t="22860" r="31750" b="31750"/>
                <wp:wrapNone/>
                <wp:docPr id="15" name="自选图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28829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0" o:spid="_x0000_s1026" o:spt="187" type="#_x0000_t187" style="position:absolute;left:0pt;margin-left:-29.75pt;margin-top:292.55pt;height:22.7pt;width:22.7pt;z-index:251673600;mso-width-relative:page;mso-height-relative:page;" fillcolor="#FFFFFF" filled="t" stroked="t" coordsize="21600,21600" o:gfxdata="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sxtqtwA&#10;AAALAQAADwAAAAAAAAABACAAAAAiAAAAZHJzL2Rvd25yZXYueG1sUEsBAhQAFAAAAAgAh07iQCd6&#10;1QgbAgAAUgQAAA4AAAAAAAAAAQAgAAAAKwEAAGRycy9lMm9Eb2MueG1sUEsFBgAAAAAGAAYAWQEA&#10;ALgFAAAAAA==&#10;" adj="81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-368935</wp:posOffset>
                </wp:positionH>
                <wp:positionV relativeFrom="paragraph">
                  <wp:posOffset>4106545</wp:posOffset>
                </wp:positionV>
                <wp:extent cx="288290" cy="288290"/>
                <wp:effectExtent l="22860" t="22860" r="31750" b="31750"/>
                <wp:wrapNone/>
                <wp:docPr id="16" name="自选图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28829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1" o:spid="_x0000_s1026" o:spt="187" type="#_x0000_t187" style="position:absolute;left:0pt;margin-left:-29.05pt;margin-top:323.35pt;height:22.7pt;width:22.7pt;z-index:251674624;mso-width-relative:page;mso-height-relative:page;" fillcolor="#FFFFFF" filled="t" stroked="t" coordsize="21600,21600" o:gfxdata="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OmzFrrb&#10;AAAACwEAAA8AAAAAAAAAAQAgAAAAIgAAAGRycy9kb3ducmV2LnhtbFBLAQIUABQAAAAIAIdO4kBM&#10;XRxNHQIAAFIEAAAOAAAAAAAAAAEAIAAAACoBAABkcnMvZTJvRG9jLnhtbFBLBQYAAAAABgAGAFkB&#10;AAC5BQAAAAA=&#10;" adj="81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-461645</wp:posOffset>
                </wp:positionH>
                <wp:positionV relativeFrom="paragraph">
                  <wp:posOffset>3715385</wp:posOffset>
                </wp:positionV>
                <wp:extent cx="5734685" cy="2238375"/>
                <wp:effectExtent l="4445" t="4445" r="13970" b="5080"/>
                <wp:wrapNone/>
                <wp:docPr id="8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68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ind w:firstLine="660" w:firstLineChars="275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标注*号为必填项。</w:t>
                            </w:r>
                          </w:p>
                          <w:p>
                            <w:pPr>
                              <w:pStyle w:val="10"/>
                              <w:ind w:firstLineChars="175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10"/>
                              <w:ind w:firstLine="660" w:firstLineChars="275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未提交信息可以使用“暂存”功能保存已填信息。</w:t>
                            </w:r>
                          </w:p>
                          <w:p>
                            <w:pPr>
                              <w:pStyle w:val="10"/>
                              <w:ind w:firstLine="660" w:firstLineChars="275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ind w:firstLine="660" w:firstLineChars="275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可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选择一行数据后点击修改按钮对申报信息修改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。</w:t>
                            </w:r>
                          </w:p>
                          <w:p>
                            <w:pPr>
                              <w:pStyle w:val="10"/>
                              <w:ind w:firstLine="540" w:firstLineChars="225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ind w:firstLine="660" w:firstLineChars="275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填报时间：截至20</w:t>
                            </w: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24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年6月30日。</w:t>
                            </w:r>
                          </w:p>
                          <w:p>
                            <w:pPr>
                              <w:pStyle w:val="10"/>
                              <w:ind w:firstLine="0" w:firstLineChars="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ab/>
                            </w:r>
                          </w:p>
                          <w:p>
                            <w:pPr>
                              <w:pStyle w:val="10"/>
                              <w:ind w:firstLine="0" w:firstLineChars="0"/>
                              <w:rPr>
                                <w:rFonts w:hint="default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技术咨询电话：0771-</w:t>
                            </w: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2852530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-36.35pt;margin-top:292.55pt;height:176.25pt;width:451.55pt;z-index:251666432;mso-width-relative:page;mso-height-relative:page;" fillcolor="#FFFFFF" filled="t" stroked="t" coordsize="21600,21600" o:gfxdata="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3ok/NoAAAALAQAADwAAAAAAAAABACAAAAAi&#10;AAAAZHJzL2Rvd25yZXYueG1sUEsBAhQAFAAAAAgAh07iQNtAYI4IAgAAOAQAAA4AAAAAAAAAAQAg&#10;AAAAKQEAAGRycy9lMm9Eb2MueG1sUEsFBgAAAAAGAAYAWQEAAKM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ind w:firstLine="660" w:firstLineChars="275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标注*号为必填项。</w:t>
                      </w:r>
                    </w:p>
                    <w:p>
                      <w:pPr>
                        <w:pStyle w:val="10"/>
                        <w:ind w:firstLineChars="175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</w:p>
                    <w:p>
                      <w:pPr>
                        <w:pStyle w:val="10"/>
                        <w:ind w:firstLine="660" w:firstLineChars="275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未提交信息可以使用“暂存”功能保存已填信息。</w:t>
                      </w:r>
                    </w:p>
                    <w:p>
                      <w:pPr>
                        <w:pStyle w:val="10"/>
                        <w:ind w:firstLine="660" w:firstLineChars="275"/>
                        <w:rPr>
                          <w:rFonts w:hint="eastAsia"/>
                          <w:sz w:val="24"/>
                        </w:rPr>
                      </w:pPr>
                    </w:p>
                    <w:p>
                      <w:pPr>
                        <w:pStyle w:val="10"/>
                        <w:ind w:firstLine="660" w:firstLineChars="275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可</w:t>
                      </w: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选择一行数据后点击修改按钮对申报信息修改</w:t>
                      </w:r>
                      <w:r>
                        <w:rPr>
                          <w:rFonts w:hint="eastAsia"/>
                          <w:sz w:val="24"/>
                        </w:rPr>
                        <w:t>。</w:t>
                      </w:r>
                    </w:p>
                    <w:p>
                      <w:pPr>
                        <w:pStyle w:val="10"/>
                        <w:ind w:firstLine="540" w:firstLineChars="225"/>
                        <w:rPr>
                          <w:sz w:val="24"/>
                        </w:rPr>
                      </w:pPr>
                    </w:p>
                    <w:p>
                      <w:pPr>
                        <w:pStyle w:val="10"/>
                        <w:ind w:firstLine="660" w:firstLineChars="275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填报时间：截至20</w:t>
                      </w: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>24</w:t>
                      </w:r>
                      <w:r>
                        <w:rPr>
                          <w:rFonts w:hint="eastAsia"/>
                          <w:sz w:val="24"/>
                        </w:rPr>
                        <w:t>年6月30日。</w:t>
                      </w:r>
                    </w:p>
                    <w:p>
                      <w:pPr>
                        <w:pStyle w:val="10"/>
                        <w:ind w:firstLine="0" w:firstLineChars="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ab/>
                      </w:r>
                    </w:p>
                    <w:p>
                      <w:pPr>
                        <w:pStyle w:val="10"/>
                        <w:ind w:firstLine="0" w:firstLineChars="0"/>
                        <w:rPr>
                          <w:rFonts w:hint="default" w:eastAsia="宋体"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</w:rPr>
                        <w:t xml:space="preserve">  技术咨询电话：0771-</w:t>
                      </w: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>2852530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2666365</wp:posOffset>
                </wp:positionV>
                <wp:extent cx="1441450" cy="563245"/>
                <wp:effectExtent l="19050" t="19050" r="44450" b="46355"/>
                <wp:wrapNone/>
                <wp:docPr id="6" name="自选图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563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申报信息提交</w:t>
                            </w:r>
                          </w:p>
                          <w:p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52" o:spid="_x0000_s1026" o:spt="2" style="position:absolute;left:0pt;margin-left:6.75pt;margin-top:209.95pt;height:44.35pt;width:113.5pt;z-index:251664384;mso-width-relative:page;mso-height-relative:page;" fillcolor="#4BACC6" filled="t" stroked="t" coordsize="21600,21600" arcsize="0.166666666666667" o:gfxdata="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q6gR/NgAAAAKAQAADwAAAAAAAAABACAAAAAiAAAAZHJz&#10;L2Rvd25yZXYueG1sUEsBAhQAFAAAAAgAh07iQEile+d2AgAA/wQAAA4AAAAAAAAAAQAgAAAAJwEA&#10;AGRycy9lMm9Eb2MueG1sUEsFBgAAAAAGAAYAWQEAAA8GAAAAAA==&#10;">
                <v:fill on="t" focussize="0,0"/>
                <v:stroke weight="3pt" color="#F2F2F2" joinstyle="round"/>
                <v:imagedata o:title=""/>
                <o:lock v:ext="edit" aspectratio="f"/>
                <v:shadow on="t" color="#205867" opacity="32768f" offset="1pt,2pt" origin="0f,0f" matrix="65536f,0f,0f,65536f"/>
                <v:textbox>
                  <w:txbxContent>
                    <w:p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申报信息提交</w:t>
                      </w:r>
                    </w:p>
                    <w:p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宋体" w:hAnsi="宋体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2211705</wp:posOffset>
                </wp:positionV>
                <wp:extent cx="292100" cy="387350"/>
                <wp:effectExtent l="63500" t="19050" r="82550" b="50800"/>
                <wp:wrapNone/>
                <wp:docPr id="5" name="自选图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87350"/>
                        </a:xfrm>
                        <a:prstGeom prst="downArrow">
                          <a:avLst>
                            <a:gd name="adj1" fmla="val 50000"/>
                            <a:gd name="adj2" fmla="val 33152"/>
                          </a:avLst>
                        </a:prstGeom>
                        <a:solidFill>
                          <a:srgbClr val="4BACC6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53" o:spid="_x0000_s1026" o:spt="67" type="#_x0000_t67" style="position:absolute;left:0pt;margin-left:51.7pt;margin-top:174.15pt;height:30.5pt;width:23pt;z-index:251663360;mso-width-relative:page;mso-height-relative:page;" fillcolor="#4BACC6" filled="t" stroked="t" coordsize="21600,21600" o:gfxdata="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mBf7gtgAAAALAQAADwAAAAAA&#10;AAABACAAAAAiAAAAZHJzL2Rvd25yZXYueG1sUEsBAhQAFAAAAAgAh07iQAzx8F2FAgAAMAUAAA4A&#10;AAAAAAAAAQAgAAAAJwEAAGRycy9lMm9Eb2MueG1sUEsFBgAAAAAGAAYAWQEAAB4GAAAAAA==&#10;" adj="16201,5400">
                <v:fill on="t" focussize="0,0"/>
                <v:stroke weight="3pt" color="#F2F2F2" joinstyle="miter"/>
                <v:imagedata o:title=""/>
                <o:lock v:ext="edit" aspectratio="f"/>
                <v:shadow on="t" color="#205867" opacity="32768f" offset="1pt,2pt" origin="0f,0f" matrix="65536f,0f,0f,65536f"/>
                <v:textbox style="layout-flow:vertical-ideographic;"/>
              </v:shape>
            </w:pict>
          </mc:Fallback>
        </mc:AlternateContent>
      </w:r>
      <w:r>
        <w:rPr>
          <w:rFonts w:ascii="宋体" w:hAnsi="宋体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1118870</wp:posOffset>
                </wp:positionV>
                <wp:extent cx="292100" cy="387350"/>
                <wp:effectExtent l="63500" t="19050" r="82550" b="50800"/>
                <wp:wrapNone/>
                <wp:docPr id="11" name="自选图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87350"/>
                        </a:xfrm>
                        <a:prstGeom prst="downArrow">
                          <a:avLst>
                            <a:gd name="adj1" fmla="val 50000"/>
                            <a:gd name="adj2" fmla="val 33152"/>
                          </a:avLst>
                        </a:prstGeom>
                        <a:solidFill>
                          <a:srgbClr val="4BACC6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54" o:spid="_x0000_s1026" o:spt="67" type="#_x0000_t67" style="position:absolute;left:0pt;margin-left:51.7pt;margin-top:88.1pt;height:30.5pt;width:23pt;z-index:251669504;mso-width-relative:page;mso-height-relative:page;" fillcolor="#4BACC6" filled="t" stroked="t" coordsize="21600,21600" o:gfxdata="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C31yy/2QAAAAsBAAAPAAAA&#10;AAAAAAEAIAAAACIAAABkcnMvZG93bnJldi54bWxQSwECFAAUAAAACACHTuJAba+0/IYCAAAxBQAA&#10;DgAAAAAAAAABACAAAAAoAQAAZHJzL2Uyb0RvYy54bWxQSwUGAAAAAAYABgBZAQAAIAYAAAAA&#10;" adj="16201,5400">
                <v:fill on="t" focussize="0,0"/>
                <v:stroke weight="3pt" color="#F2F2F2" joinstyle="miter"/>
                <v:imagedata o:title=""/>
                <o:lock v:ext="edit" aspectratio="f"/>
                <v:shadow on="t" color="#205867" opacity="32768f" offset="1pt,2pt" origin="0f,0f" matrix="65536f,0f,0f,65536f"/>
                <v:textbox style="layout-flow:vertical-ideographic;"/>
              </v:shape>
            </w:pict>
          </mc:Fallback>
        </mc:AlternateContent>
      </w:r>
      <w:r>
        <w:rPr>
          <w:rFonts w:ascii="宋体" w:hAnsi="宋体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492125</wp:posOffset>
                </wp:positionV>
                <wp:extent cx="1441450" cy="563245"/>
                <wp:effectExtent l="19050" t="19050" r="44450" b="46355"/>
                <wp:wrapNone/>
                <wp:docPr id="3" name="自选图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563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单位信息填报       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ab/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55" o:spid="_x0000_s1026" o:spt="2" style="position:absolute;left:0pt;margin-left:6.75pt;margin-top:38.75pt;height:44.35pt;width:113.5pt;z-index:251661312;mso-width-relative:page;mso-height-relative:page;" fillcolor="#4BACC6" filled="t" stroked="t" coordsize="21600,21600" arcsize="0.166666666666667" o:gfxdata="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Hm7je1gAAAAkBAAAPAAAAAAAAAAEAIAAAACIAAABkcnMv&#10;ZG93bnJldi54bWxQSwECFAAUAAAACACHTuJApymk8XcCAAD/BAAADgAAAAAAAAABACAAAAAlAQAA&#10;ZHJzL2Uyb0RvYy54bWxQSwUGAAAAAAYABgBZAQAADgYAAAAA&#10;">
                <v:fill on="t" focussize="0,0"/>
                <v:stroke weight="3pt" color="#F2F2F2" joinstyle="round"/>
                <v:imagedata o:title=""/>
                <o:lock v:ext="edit" aspectratio="f"/>
                <v:shadow on="t" color="#205867" opacity="32768f" offset="1pt,2pt" origin="0f,0f" matrix="65536f,0f,0f,65536f"/>
                <v:textbox>
                  <w:txbxContent>
                    <w:p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 xml:space="preserve">单位信息填报       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宋体" w:hAnsi="宋体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-461645</wp:posOffset>
                </wp:positionH>
                <wp:positionV relativeFrom="paragraph">
                  <wp:posOffset>1577340</wp:posOffset>
                </wp:positionV>
                <wp:extent cx="2524125" cy="564515"/>
                <wp:effectExtent l="19050" t="19050" r="47625" b="45085"/>
                <wp:wrapNone/>
                <wp:docPr id="4" name="自选图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564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劳动用工、员工信息填报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56" o:spid="_x0000_s1026" o:spt="2" style="position:absolute;left:0pt;margin-left:-36.35pt;margin-top:124.2pt;height:44.45pt;width:198.75pt;z-index:251662336;mso-width-relative:page;mso-height-relative:page;" fillcolor="#4BACC6" filled="t" stroked="t" coordsize="21600,21600" arcsize="0.166666666666667" o:gfxdata="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A6LveXZAAAACwEAAA8AAAAAAAAAAQAgAAAAIgAA&#10;AGRycy9kb3ducmV2LnhtbFBLAQIUABQAAAAIAIdO4kDKpp2LeQIAAP8EAAAOAAAAAAAAAAEAIAAA&#10;ACgBAABkcnMvZTJvRG9jLnhtbFBLBQYAAAAABgAGAFkBAAATBgAAAAA=&#10;">
                <v:fill on="t" focussize="0,0"/>
                <v:stroke weight="3pt" color="#F2F2F2" joinstyle="round"/>
                <v:imagedata o:title=""/>
                <o:lock v:ext="edit" aspectratio="f"/>
                <v:shadow on="t" color="#205867" opacity="32768f" offset="1pt,2pt" origin="0f,0f" matrix="65536f,0f,0f,65536f"/>
                <v:textbox>
                  <w:txbxContent>
                    <w:p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劳动用工、员工信息填报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宋体" w:hAnsi="宋体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39370</wp:posOffset>
                </wp:positionV>
                <wp:extent cx="292100" cy="387350"/>
                <wp:effectExtent l="63500" t="19050" r="82550" b="50800"/>
                <wp:wrapNone/>
                <wp:docPr id="2" name="自选图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87350"/>
                        </a:xfrm>
                        <a:prstGeom prst="downArrow">
                          <a:avLst>
                            <a:gd name="adj1" fmla="val 50000"/>
                            <a:gd name="adj2" fmla="val 33152"/>
                          </a:avLst>
                        </a:prstGeom>
                        <a:solidFill>
                          <a:srgbClr val="4BACC6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57" o:spid="_x0000_s1026" o:spt="67" type="#_x0000_t67" style="position:absolute;left:0pt;margin-left:51.7pt;margin-top:3.1pt;height:30.5pt;width:23pt;z-index:251660288;mso-width-relative:page;mso-height-relative:page;" fillcolor="#4BACC6" filled="t" stroked="t" coordsize="21600,21600" o:gfxdata="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PlNBfbUAAAACAEAAA8AAAAAAAAA&#10;AQAgAAAAIgAAAGRycy9kb3ducmV2LnhtbFBLAQIUABQAAAAIAIdO4kBJ+AL5hwIAADAFAAAOAAAA&#10;AAAAAAEAIAAAACMBAABkcnMvZTJvRG9jLnhtbFBLBQYAAAAABgAGAFkBAAAcBgAAAAA=&#10;" adj="16201,5400">
                <v:fill on="t" focussize="0,0"/>
                <v:stroke weight="3pt" color="#F2F2F2" joinstyle="miter"/>
                <v:imagedata o:title=""/>
                <o:lock v:ext="edit" aspectratio="f"/>
                <v:shadow on="t" color="#205867" opacity="32768f" offset="1pt,2pt" origin="0f,0f" matrix="65536f,0f,0f,65536f"/>
                <v:textbox style="layout-flow:vertical-ideographic;"/>
              </v:shape>
            </w:pict>
          </mc:Fallback>
        </mc:AlternateContent>
      </w:r>
    </w:p>
    <w:p>
      <w:pPr>
        <w:spacing w:line="480" w:lineRule="exact"/>
        <w:ind w:firstLine="636"/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ascii="宋体" w:hAnsi="宋体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2308225</wp:posOffset>
                </wp:positionH>
                <wp:positionV relativeFrom="paragraph">
                  <wp:posOffset>163195</wp:posOffset>
                </wp:positionV>
                <wp:extent cx="3657600" cy="1090930"/>
                <wp:effectExtent l="4445" t="5080" r="8255" b="8890"/>
                <wp:wrapNone/>
                <wp:docPr id="7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" w:hAnsi="Helvetica" w:eastAsia="Helvetica" w:cs="Helvetica"/>
                                <w:i w:val="0"/>
                                <w:iCs w:val="0"/>
                                <w:caps w:val="0"/>
                                <w:color w:val="FF0000"/>
                                <w:spacing w:val="10"/>
                                <w:sz w:val="21"/>
                                <w:szCs w:val="21"/>
                                <w:shd w:val="clear" w:fill="FFFFFF"/>
                              </w:rPr>
                              <w:t>登陆成功</w:t>
                            </w:r>
                            <w:r>
                              <w:rPr>
                                <w:rFonts w:hint="default" w:ascii="Helvetica" w:hAnsi="Helvetica" w:eastAsia="Helvetica" w:cs="Helvetica"/>
                                <w:i w:val="0"/>
                                <w:iCs w:val="0"/>
                                <w:caps w:val="0"/>
                                <w:color w:val="303133"/>
                                <w:spacing w:val="10"/>
                                <w:sz w:val="21"/>
                                <w:szCs w:val="21"/>
                                <w:shd w:val="clear" w:fill="FFFFFF"/>
                              </w:rPr>
                              <w:t>后，点击“新增申报信息”按钮，开始填报单位基本信息，填写完单位信息后，点击“地图标注”按钮，在地图上标注单位所在位置，地图标注完成，点击“暂存信息”按钮，暂存成功系统跳转到填报劳动用工、花名册窗口。</w:t>
                            </w: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181.75pt;margin-top:12.85pt;height:85.9pt;width:288pt;z-index:251665408;mso-width-relative:page;mso-height-relative:page;" fillcolor="#FFFFFF" filled="t" stroked="t" coordsize="21600,21600" o:gfxdata="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XX+8zZAAAACgEAAA8AAAAAAAAAAQAgAAAA&#10;IgAAAGRycy9kb3ducmV2LnhtbFBLAQIUABQAAAAIAIdO4kBisgpiCgIAADgEAAAOAAAAAAAAAAEA&#10;IAAAACgBAABkcnMvZTJvRG9jLnhtbFBLBQYAAAAABgAGAFkBAACk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="Helvetica" w:hAnsi="Helvetica" w:eastAsia="Helvetica" w:cs="Helvetica"/>
                          <w:i w:val="0"/>
                          <w:iCs w:val="0"/>
                          <w:caps w:val="0"/>
                          <w:color w:val="FF0000"/>
                          <w:spacing w:val="10"/>
                          <w:sz w:val="21"/>
                          <w:szCs w:val="21"/>
                          <w:shd w:val="clear" w:fill="FFFFFF"/>
                        </w:rPr>
                        <w:t>登陆成功</w:t>
                      </w:r>
                      <w:r>
                        <w:rPr>
                          <w:rFonts w:hint="default" w:ascii="Helvetica" w:hAnsi="Helvetica" w:eastAsia="Helvetica" w:cs="Helvetica"/>
                          <w:i w:val="0"/>
                          <w:iCs w:val="0"/>
                          <w:caps w:val="0"/>
                          <w:color w:val="303133"/>
                          <w:spacing w:val="10"/>
                          <w:sz w:val="21"/>
                          <w:szCs w:val="21"/>
                          <w:shd w:val="clear" w:fill="FFFFFF"/>
                        </w:rPr>
                        <w:t>后，点击“新增申报信息”按钮，开始填报单位基本信息，填写完单位信息后，点击“地图标注”按钮，在地图上标注单位所在位置，地图标注完成，点击“暂存信息”按钮，暂存成功系统跳转到填报劳动用工、花名册窗口。</w:t>
                      </w: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jc w:val="center"/>
      </w:pPr>
    </w:p>
    <w:p>
      <w:pPr>
        <w:spacing w:line="560" w:lineRule="exact"/>
        <w:jc w:val="center"/>
      </w:pPr>
    </w:p>
    <w:p/>
    <w:p/>
    <w:p>
      <w:pPr>
        <w:ind w:firstLine="636"/>
        <w:jc w:val="right"/>
        <w:rPr>
          <w:rFonts w:ascii="仿宋_GB2312" w:eastAsia="仿宋_GB2312" w:cs="仿宋_GB2312"/>
          <w:sz w:val="32"/>
          <w:szCs w:val="32"/>
        </w:rPr>
      </w:pPr>
      <w:r>
        <w:rPr>
          <w:rFonts w:ascii="宋体" w:hAnsi="宋体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2313940</wp:posOffset>
                </wp:positionH>
                <wp:positionV relativeFrom="paragraph">
                  <wp:posOffset>620395</wp:posOffset>
                </wp:positionV>
                <wp:extent cx="3657600" cy="1669415"/>
                <wp:effectExtent l="4445" t="4445" r="8255" b="15240"/>
                <wp:wrapNone/>
                <wp:docPr id="12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66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eastAsia="Helvetica" w:cs="Helvetica"/>
                                <w:i w:val="0"/>
                                <w:iCs w:val="0"/>
                                <w:caps w:val="0"/>
                                <w:color w:val="303133"/>
                                <w:spacing w:val="10"/>
                                <w:sz w:val="20"/>
                                <w:szCs w:val="20"/>
                                <w:shd w:val="clear" w:fill="FFFFFF"/>
                              </w:rPr>
                              <w:t>填报单位</w:t>
                            </w:r>
                            <w:r>
                              <w:rPr>
                                <w:rFonts w:hint="default" w:ascii="Helvetica" w:hAnsi="Helvetica" w:eastAsia="Helvetica" w:cs="Helvetica"/>
                                <w:i w:val="0"/>
                                <w:iCs w:val="0"/>
                                <w:caps w:val="0"/>
                                <w:color w:val="FF0000"/>
                                <w:spacing w:val="10"/>
                                <w:sz w:val="20"/>
                                <w:szCs w:val="20"/>
                                <w:shd w:val="clear" w:fill="FFFFFF"/>
                              </w:rPr>
                              <w:t>劳动用工、花名册</w:t>
                            </w:r>
                            <w:r>
                              <w:rPr>
                                <w:rFonts w:hint="default" w:ascii="Helvetica" w:hAnsi="Helvetica" w:eastAsia="Helvetica" w:cs="Helvetica"/>
                                <w:i w:val="0"/>
                                <w:iCs w:val="0"/>
                                <w:caps w:val="0"/>
                                <w:color w:val="303133"/>
                                <w:spacing w:val="10"/>
                                <w:sz w:val="20"/>
                                <w:szCs w:val="20"/>
                                <w:shd w:val="clear" w:fill="FFFFFF"/>
                              </w:rPr>
                              <w:t>(花名册可下载批量导入模板，然后进行批量导入)。</w:t>
                            </w:r>
                            <w:r>
                              <w:rPr>
                                <w:rFonts w:hint="default" w:ascii="Helvetica" w:hAnsi="Helvetica" w:eastAsia="Helvetica" w:cs="Helvetica"/>
                                <w:i w:val="0"/>
                                <w:iCs w:val="0"/>
                                <w:caps w:val="0"/>
                                <w:color w:val="303133"/>
                                <w:spacing w:val="10"/>
                                <w:sz w:val="20"/>
                                <w:szCs w:val="20"/>
                                <w:shd w:val="clear" w:fill="FFFFFF"/>
                              </w:rPr>
                              <w:br w:type="textWrapping"/>
                            </w:r>
                            <w:r>
                              <w:rPr>
                                <w:rFonts w:hint="default" w:ascii="Helvetica" w:hAnsi="Helvetica" w:eastAsia="Helvetica" w:cs="Helvetica"/>
                                <w:i w:val="0"/>
                                <w:iCs w:val="0"/>
                                <w:caps w:val="0"/>
                                <w:color w:val="FF0000"/>
                                <w:spacing w:val="10"/>
                                <w:sz w:val="20"/>
                                <w:szCs w:val="20"/>
                                <w:shd w:val="clear" w:fill="FFFFFF"/>
                              </w:rPr>
                              <w:t>注意：</w:t>
                            </w:r>
                            <w:r>
                              <w:rPr>
                                <w:rFonts w:hint="default" w:ascii="Helvetica" w:hAnsi="Helvetica" w:eastAsia="Helvetica" w:cs="Helvetica"/>
                                <w:i w:val="0"/>
                                <w:iCs w:val="0"/>
                                <w:caps w:val="0"/>
                                <w:color w:val="303133"/>
                                <w:spacing w:val="10"/>
                                <w:sz w:val="20"/>
                                <w:szCs w:val="20"/>
                                <w:shd w:val="clear" w:fill="FFFFFF"/>
                              </w:rPr>
                              <w:t>单位要求填报的劳动用工信息、花名册信息为单位上一年的劳动用工信息和职工花名册信息！</w:t>
                            </w: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eastAsia="Helvetica" w:cs="Helvetica"/>
                                <w:i w:val="0"/>
                                <w:iCs w:val="0"/>
                                <w:caps w:val="0"/>
                                <w:color w:val="303133"/>
                                <w:spacing w:val="10"/>
                                <w:sz w:val="20"/>
                                <w:szCs w:val="20"/>
                                <w:shd w:val="clear" w:fill="FFFFFF"/>
                              </w:rPr>
                              <w:t>所有信息填报完成后，在基本信息窗口，点击</w:t>
                            </w:r>
                            <w:r>
                              <w:rPr>
                                <w:rFonts w:hint="default" w:ascii="Helvetica" w:hAnsi="Helvetica" w:eastAsia="Helvetica" w:cs="Helvetica"/>
                                <w:i w:val="0"/>
                                <w:iCs w:val="0"/>
                                <w:caps w:val="0"/>
                                <w:color w:val="FF0000"/>
                                <w:spacing w:val="10"/>
                                <w:sz w:val="20"/>
                                <w:szCs w:val="20"/>
                                <w:shd w:val="clear" w:fill="FFFFFF"/>
                              </w:rPr>
                              <w:t>“提交申报信息”</w:t>
                            </w:r>
                            <w:r>
                              <w:rPr>
                                <w:rFonts w:hint="default" w:ascii="Helvetica" w:hAnsi="Helvetica" w:eastAsia="Helvetica" w:cs="Helvetica"/>
                                <w:i w:val="0"/>
                                <w:iCs w:val="0"/>
                                <w:caps w:val="0"/>
                                <w:color w:val="303133"/>
                                <w:spacing w:val="10"/>
                                <w:sz w:val="20"/>
                                <w:szCs w:val="20"/>
                                <w:shd w:val="clear" w:fill="FFFFFF"/>
                              </w:rPr>
                              <w:t>按钮，提交成功，完成劳动保障监察年度审查网上填报。注意：未提交申报信息前，可以重复进行修改填报信息，一旦提交成功，只能选择重报。</w:t>
                            </w: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182.2pt;margin-top:48.85pt;height:131.45pt;width:288pt;z-index:251670528;mso-width-relative:page;mso-height-relative:page;" fillcolor="#FFFFFF" filled="t" stroked="t" coordsize="21600,21600" o:gfxdata="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zo1uY2AAAAAoBAAAPAAAAAAAAAAEAIAAAACIA&#10;AABkcnMvZG93bnJldi54bWxQSwECFAAUAAAACACHTuJAUz0syAkCAAA5BAAADgAAAAAAAAABACAA&#10;AAAnAQAAZHJzL2Uyb0RvYy54bWxQSwUGAAAAAAYABgBZAQAAog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 w:eastAsia="Helvetica" w:cs="Helvetica"/>
                          <w:i w:val="0"/>
                          <w:iCs w:val="0"/>
                          <w:caps w:val="0"/>
                          <w:color w:val="303133"/>
                          <w:spacing w:val="10"/>
                          <w:sz w:val="20"/>
                          <w:szCs w:val="20"/>
                          <w:shd w:val="clear" w:fill="FFFFFF"/>
                        </w:rPr>
                        <w:t>填报单位</w:t>
                      </w:r>
                      <w:r>
                        <w:rPr>
                          <w:rFonts w:hint="default" w:ascii="Helvetica" w:hAnsi="Helvetica" w:eastAsia="Helvetica" w:cs="Helvetica"/>
                          <w:i w:val="0"/>
                          <w:iCs w:val="0"/>
                          <w:caps w:val="0"/>
                          <w:color w:val="FF0000"/>
                          <w:spacing w:val="10"/>
                          <w:sz w:val="20"/>
                          <w:szCs w:val="20"/>
                          <w:shd w:val="clear" w:fill="FFFFFF"/>
                        </w:rPr>
                        <w:t>劳动用工、花名册</w:t>
                      </w:r>
                      <w:r>
                        <w:rPr>
                          <w:rFonts w:hint="default" w:ascii="Helvetica" w:hAnsi="Helvetica" w:eastAsia="Helvetica" w:cs="Helvetica"/>
                          <w:i w:val="0"/>
                          <w:iCs w:val="0"/>
                          <w:caps w:val="0"/>
                          <w:color w:val="303133"/>
                          <w:spacing w:val="10"/>
                          <w:sz w:val="20"/>
                          <w:szCs w:val="20"/>
                          <w:shd w:val="clear" w:fill="FFFFFF"/>
                        </w:rPr>
                        <w:t>(花名册可下载批量导入模板，然后进行批量导入)。</w:t>
                      </w:r>
                      <w:r>
                        <w:rPr>
                          <w:rFonts w:hint="default" w:ascii="Helvetica" w:hAnsi="Helvetica" w:eastAsia="Helvetica" w:cs="Helvetica"/>
                          <w:i w:val="0"/>
                          <w:iCs w:val="0"/>
                          <w:caps w:val="0"/>
                          <w:color w:val="303133"/>
                          <w:spacing w:val="10"/>
                          <w:sz w:val="20"/>
                          <w:szCs w:val="20"/>
                          <w:shd w:val="clear" w:fill="FFFFFF"/>
                        </w:rPr>
                        <w:br w:type="textWrapping"/>
                      </w:r>
                      <w:r>
                        <w:rPr>
                          <w:rFonts w:hint="default" w:ascii="Helvetica" w:hAnsi="Helvetica" w:eastAsia="Helvetica" w:cs="Helvetica"/>
                          <w:i w:val="0"/>
                          <w:iCs w:val="0"/>
                          <w:caps w:val="0"/>
                          <w:color w:val="FF0000"/>
                          <w:spacing w:val="10"/>
                          <w:sz w:val="20"/>
                          <w:szCs w:val="20"/>
                          <w:shd w:val="clear" w:fill="FFFFFF"/>
                        </w:rPr>
                        <w:t>注意：</w:t>
                      </w:r>
                      <w:r>
                        <w:rPr>
                          <w:rFonts w:hint="default" w:ascii="Helvetica" w:hAnsi="Helvetica" w:eastAsia="Helvetica" w:cs="Helvetica"/>
                          <w:i w:val="0"/>
                          <w:iCs w:val="0"/>
                          <w:caps w:val="0"/>
                          <w:color w:val="303133"/>
                          <w:spacing w:val="10"/>
                          <w:sz w:val="20"/>
                          <w:szCs w:val="20"/>
                          <w:shd w:val="clear" w:fill="FFFFFF"/>
                        </w:rPr>
                        <w:t>单位要求填报的劳动用工信息、花名册信息为单位上一年的劳动用工信息和职工花名册信息！</w:t>
                      </w: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 w:eastAsia="Helvetica" w:cs="Helvetica"/>
                          <w:i w:val="0"/>
                          <w:iCs w:val="0"/>
                          <w:caps w:val="0"/>
                          <w:color w:val="303133"/>
                          <w:spacing w:val="10"/>
                          <w:sz w:val="20"/>
                          <w:szCs w:val="20"/>
                          <w:shd w:val="clear" w:fill="FFFFFF"/>
                        </w:rPr>
                        <w:t>所有信息填报完成后，在基本信息窗口，点击</w:t>
                      </w:r>
                      <w:r>
                        <w:rPr>
                          <w:rFonts w:hint="default" w:ascii="Helvetica" w:hAnsi="Helvetica" w:eastAsia="Helvetica" w:cs="Helvetica"/>
                          <w:i w:val="0"/>
                          <w:iCs w:val="0"/>
                          <w:caps w:val="0"/>
                          <w:color w:val="FF0000"/>
                          <w:spacing w:val="10"/>
                          <w:sz w:val="20"/>
                          <w:szCs w:val="20"/>
                          <w:shd w:val="clear" w:fill="FFFFFF"/>
                        </w:rPr>
                        <w:t>“提交申报信息”</w:t>
                      </w:r>
                      <w:r>
                        <w:rPr>
                          <w:rFonts w:hint="default" w:ascii="Helvetica" w:hAnsi="Helvetica" w:eastAsia="Helvetica" w:cs="Helvetica"/>
                          <w:i w:val="0"/>
                          <w:iCs w:val="0"/>
                          <w:caps w:val="0"/>
                          <w:color w:val="303133"/>
                          <w:spacing w:val="10"/>
                          <w:sz w:val="20"/>
                          <w:szCs w:val="20"/>
                          <w:shd w:val="clear" w:fill="FFFFFF"/>
                        </w:rPr>
                        <w:t>按钮，提交成功，完成劳动保障监察年度审查网上填报。注意：未提交申报信息前，可以重复进行修改填报信息，一旦提交成功，只能选择重报。</w:t>
                      </w: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1440" w:right="1126" w:bottom="1440" w:left="11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hYzRjNTg4ODhlMTYxYWI5MDg4ZGJlNDE3YzA4NWQifQ=="/>
  </w:docVars>
  <w:rsids>
    <w:rsidRoot w:val="00CB2F3C"/>
    <w:rsid w:val="000A1297"/>
    <w:rsid w:val="00141528"/>
    <w:rsid w:val="00171CFF"/>
    <w:rsid w:val="00175C7D"/>
    <w:rsid w:val="0018572F"/>
    <w:rsid w:val="00196785"/>
    <w:rsid w:val="00223840"/>
    <w:rsid w:val="003B4321"/>
    <w:rsid w:val="003D68F7"/>
    <w:rsid w:val="003F6B9D"/>
    <w:rsid w:val="00404643"/>
    <w:rsid w:val="00404C14"/>
    <w:rsid w:val="0044420C"/>
    <w:rsid w:val="00460BBE"/>
    <w:rsid w:val="004B0844"/>
    <w:rsid w:val="006C34DA"/>
    <w:rsid w:val="006E2772"/>
    <w:rsid w:val="007200D7"/>
    <w:rsid w:val="00756589"/>
    <w:rsid w:val="007C1A58"/>
    <w:rsid w:val="007D65E5"/>
    <w:rsid w:val="00810D85"/>
    <w:rsid w:val="008A7EEE"/>
    <w:rsid w:val="00917FC7"/>
    <w:rsid w:val="00926427"/>
    <w:rsid w:val="00962F7D"/>
    <w:rsid w:val="00A341F5"/>
    <w:rsid w:val="00A509D5"/>
    <w:rsid w:val="00A82016"/>
    <w:rsid w:val="00B34EDB"/>
    <w:rsid w:val="00C92336"/>
    <w:rsid w:val="00CB2F3C"/>
    <w:rsid w:val="00D246C2"/>
    <w:rsid w:val="00E502B9"/>
    <w:rsid w:val="00EB6077"/>
    <w:rsid w:val="00F02537"/>
    <w:rsid w:val="00F475F2"/>
    <w:rsid w:val="00F77775"/>
    <w:rsid w:val="00FD7801"/>
    <w:rsid w:val="022714F3"/>
    <w:rsid w:val="0C0E1C4C"/>
    <w:rsid w:val="0FFF3A23"/>
    <w:rsid w:val="18845447"/>
    <w:rsid w:val="1E7E150F"/>
    <w:rsid w:val="26976B8E"/>
    <w:rsid w:val="31B4635F"/>
    <w:rsid w:val="36B754F7"/>
    <w:rsid w:val="3F244D26"/>
    <w:rsid w:val="3F771B90"/>
    <w:rsid w:val="40A81672"/>
    <w:rsid w:val="40F9134E"/>
    <w:rsid w:val="49F31682"/>
    <w:rsid w:val="49F520C1"/>
    <w:rsid w:val="4A7D623B"/>
    <w:rsid w:val="4AD95403"/>
    <w:rsid w:val="53E70093"/>
    <w:rsid w:val="5BFE7562"/>
    <w:rsid w:val="5CD41321"/>
    <w:rsid w:val="5F894372"/>
    <w:rsid w:val="623814DC"/>
    <w:rsid w:val="63C36333"/>
    <w:rsid w:val="69DE09B4"/>
    <w:rsid w:val="6AD63695"/>
    <w:rsid w:val="72B616BF"/>
    <w:rsid w:val="75C62CEF"/>
    <w:rsid w:val="78E768B9"/>
    <w:rsid w:val="7D40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99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semiHidden/>
    <w:unhideWhenUsed/>
    <w:qFormat/>
    <w:uiPriority w:val="99"/>
  </w:style>
  <w:style w:type="character" w:styleId="7">
    <w:name w:val="Hyperlink"/>
    <w:basedOn w:val="5"/>
    <w:autoRedefine/>
    <w:qFormat/>
    <w:uiPriority w:val="99"/>
    <w:rPr>
      <w:rFonts w:cs="Times New Roman"/>
      <w:color w:val="0000FF"/>
      <w:u w:val="single"/>
    </w:rPr>
  </w:style>
  <w:style w:type="character" w:customStyle="1" w:styleId="8">
    <w:name w:val="Footer Char"/>
    <w:basedOn w:val="5"/>
    <w:link w:val="2"/>
    <w:autoRedefine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9">
    <w:name w:val="Header Char"/>
    <w:basedOn w:val="5"/>
    <w:link w:val="3"/>
    <w:autoRedefine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paragraph" w:customStyle="1" w:styleId="10">
    <w:name w:val="_Style 2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jcj</Company>
  <Pages>6</Pages>
  <Words>1878</Words>
  <Characters>2057</Characters>
  <Lines>0</Lines>
  <Paragraphs>0</Paragraphs>
  <TotalTime>52</TotalTime>
  <ScaleCrop>false</ScaleCrop>
  <LinksUpToDate>false</LinksUpToDate>
  <CharactersWithSpaces>2112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2017-04-20T07:34:00Z</dcterms:created>
  <dc:creator>LB</dc:creator>
  <cp:lastModifiedBy>三岁</cp:lastModifiedBy>
  <dcterms:modified xsi:type="dcterms:W3CDTF">2024-03-21T08:44:03Z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CABB7D5E344F4AA0A74E01078CF00B2E_13</vt:lpwstr>
  </property>
</Properties>
</file>